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67" w:rsidRPr="00A86967" w:rsidRDefault="00A86967" w:rsidP="00953115">
      <w:pPr>
        <w:widowControl w:val="0"/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6"/>
          <w:szCs w:val="6"/>
        </w:rPr>
      </w:pPr>
    </w:p>
    <w:p w:rsidR="00011DA6" w:rsidRPr="006A364A" w:rsidRDefault="00011DA6" w:rsidP="004B5C6B">
      <w:pPr>
        <w:widowControl w:val="0"/>
        <w:spacing w:after="0"/>
        <w:jc w:val="center"/>
        <w:rPr>
          <w:rFonts w:ascii="Times New Roman" w:hAnsi="Times New Roman" w:cs="Times New Roman"/>
          <w:b/>
          <w:snapToGrid w:val="0"/>
          <w:lang w:eastAsia="en-US"/>
        </w:rPr>
      </w:pPr>
    </w:p>
    <w:p w:rsidR="00011DA6" w:rsidRPr="00011DA6" w:rsidRDefault="00011DA6" w:rsidP="00011DA6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11DA6">
        <w:rPr>
          <w:rFonts w:ascii="Times New Roman" w:eastAsia="Times New Roman" w:hAnsi="Times New Roman" w:cs="Times New Roman"/>
          <w:b/>
          <w:sz w:val="20"/>
          <w:szCs w:val="20"/>
        </w:rPr>
        <w:t xml:space="preserve">Minutes of the Planning Committee Meeting of Milton Parish Council held on Monday </w:t>
      </w:r>
      <w:r w:rsidR="00495C2E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="006C618E">
        <w:rPr>
          <w:rFonts w:ascii="Times New Roman" w:eastAsia="Times New Roman" w:hAnsi="Times New Roman" w:cs="Times New Roman"/>
          <w:b/>
          <w:sz w:val="20"/>
          <w:szCs w:val="20"/>
        </w:rPr>
        <w:t>th</w:t>
      </w:r>
      <w:r w:rsidR="00495C2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734F8">
        <w:rPr>
          <w:rFonts w:ascii="Times New Roman" w:eastAsia="Times New Roman" w:hAnsi="Times New Roman" w:cs="Times New Roman"/>
          <w:b/>
          <w:sz w:val="20"/>
          <w:szCs w:val="20"/>
        </w:rPr>
        <w:t>October</w:t>
      </w:r>
      <w:r w:rsidRPr="00011DA6">
        <w:rPr>
          <w:rFonts w:ascii="Times New Roman" w:eastAsia="Times New Roman" w:hAnsi="Times New Roman" w:cs="Times New Roman"/>
          <w:b/>
          <w:sz w:val="20"/>
          <w:szCs w:val="20"/>
        </w:rPr>
        <w:t xml:space="preserve"> 2018  </w:t>
      </w:r>
    </w:p>
    <w:p w:rsidR="00011DA6" w:rsidRDefault="00011DA6" w:rsidP="00011DA6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011DA6">
        <w:rPr>
          <w:rFonts w:ascii="Times New Roman" w:eastAsia="Times New Roman" w:hAnsi="Times New Roman" w:cs="Times New Roman"/>
          <w:b/>
          <w:sz w:val="20"/>
          <w:szCs w:val="20"/>
        </w:rPr>
        <w:t>at</w:t>
      </w:r>
      <w:proofErr w:type="gramEnd"/>
      <w:r w:rsidRPr="00011DA6">
        <w:rPr>
          <w:rFonts w:ascii="Times New Roman" w:eastAsia="Times New Roman" w:hAnsi="Times New Roman" w:cs="Times New Roman"/>
          <w:b/>
          <w:sz w:val="20"/>
          <w:szCs w:val="20"/>
        </w:rPr>
        <w:t xml:space="preserve"> 7.</w:t>
      </w:r>
      <w:r w:rsidR="00495C2E"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011DA6">
        <w:rPr>
          <w:rFonts w:ascii="Times New Roman" w:eastAsia="Times New Roman" w:hAnsi="Times New Roman" w:cs="Times New Roman"/>
          <w:b/>
          <w:sz w:val="20"/>
          <w:szCs w:val="20"/>
        </w:rPr>
        <w:t>0pm in the Bowls Pavilion</w:t>
      </w:r>
    </w:p>
    <w:p w:rsidR="00691F7C" w:rsidRPr="00011DA6" w:rsidRDefault="00691F7C" w:rsidP="00011DA6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1DA6" w:rsidRPr="00011DA6" w:rsidRDefault="00011DA6" w:rsidP="00011DA6">
      <w:pPr>
        <w:widowControl w:val="0"/>
        <w:spacing w:after="0" w:line="240" w:lineRule="auto"/>
        <w:ind w:left="-2098"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1DA6" w:rsidRPr="00011DA6" w:rsidRDefault="00011DA6" w:rsidP="00011DA6">
      <w:pPr>
        <w:widowControl w:val="0"/>
        <w:spacing w:after="0" w:line="240" w:lineRule="auto"/>
        <w:ind w:left="-2098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011DA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  <w:r w:rsidRPr="00011DA6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Present:     </w:t>
      </w:r>
      <w:r w:rsidRPr="00011DA6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71E34">
        <w:rPr>
          <w:rFonts w:ascii="Times New Roman" w:eastAsia="Times New Roman" w:hAnsi="Times New Roman" w:cs="Times New Roman"/>
          <w:sz w:val="20"/>
          <w:szCs w:val="20"/>
        </w:rPr>
        <w:t xml:space="preserve">R J Farrington (Chair) (RJF), </w:t>
      </w:r>
      <w:r w:rsidR="00553F58">
        <w:rPr>
          <w:rFonts w:ascii="Times New Roman" w:eastAsia="Times New Roman" w:hAnsi="Times New Roman" w:cs="Times New Roman"/>
          <w:sz w:val="20"/>
          <w:szCs w:val="20"/>
        </w:rPr>
        <w:t>D Owen</w:t>
      </w:r>
      <w:r w:rsidRPr="00011DA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553F58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011DA6">
        <w:rPr>
          <w:rFonts w:ascii="Times New Roman" w:eastAsia="Times New Roman" w:hAnsi="Times New Roman" w:cs="Times New Roman"/>
          <w:sz w:val="20"/>
          <w:szCs w:val="20"/>
        </w:rPr>
        <w:t xml:space="preserve">), </w:t>
      </w:r>
      <w:r w:rsidR="00553F58">
        <w:rPr>
          <w:rFonts w:ascii="Times New Roman" w:eastAsia="Times New Roman" w:hAnsi="Times New Roman" w:cs="Times New Roman"/>
          <w:sz w:val="20"/>
          <w:szCs w:val="20"/>
        </w:rPr>
        <w:t>T Leavens</w:t>
      </w:r>
      <w:r w:rsidRPr="00011DA6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553F58">
        <w:rPr>
          <w:rFonts w:ascii="Times New Roman" w:eastAsia="Times New Roman" w:hAnsi="Times New Roman" w:cs="Times New Roman"/>
          <w:sz w:val="20"/>
          <w:szCs w:val="20"/>
        </w:rPr>
        <w:t>TL</w:t>
      </w:r>
      <w:r w:rsidR="00495C2E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11DA6" w:rsidRPr="00011DA6" w:rsidRDefault="00011DA6" w:rsidP="00011DA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1DA6" w:rsidRDefault="00011DA6" w:rsidP="00011D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11DA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011DA6">
        <w:rPr>
          <w:rFonts w:ascii="Times New Roman" w:eastAsia="Times New Roman" w:hAnsi="Times New Roman" w:cs="Times New Roman"/>
          <w:b/>
          <w:sz w:val="20"/>
          <w:szCs w:val="20"/>
        </w:rPr>
        <w:t>In attendance:</w:t>
      </w:r>
      <w:r w:rsidRPr="00011DA6">
        <w:rPr>
          <w:rFonts w:ascii="Times New Roman" w:eastAsia="Times New Roman" w:hAnsi="Times New Roman" w:cs="Times New Roman"/>
          <w:sz w:val="20"/>
          <w:szCs w:val="20"/>
        </w:rPr>
        <w:t xml:space="preserve">  S Corder (Clerk)</w:t>
      </w:r>
      <w:r w:rsidR="00271E34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J Barrett </w:t>
      </w:r>
      <w:r w:rsidR="00495C2E">
        <w:rPr>
          <w:rFonts w:ascii="Times New Roman" w:eastAsia="Times New Roman" w:hAnsi="Times New Roman" w:cs="Times New Roman"/>
          <w:sz w:val="20"/>
          <w:szCs w:val="20"/>
        </w:rPr>
        <w:t xml:space="preserve">(Office Assistant) </w:t>
      </w:r>
    </w:p>
    <w:p w:rsidR="00D50949" w:rsidRDefault="00D50949" w:rsidP="00011D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50949" w:rsidRPr="00011DA6" w:rsidRDefault="00D50949" w:rsidP="00011DA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D50949">
        <w:rPr>
          <w:rFonts w:ascii="Times New Roman" w:eastAsia="Times New Roman" w:hAnsi="Times New Roman" w:cs="Times New Roman"/>
          <w:b/>
          <w:sz w:val="20"/>
          <w:szCs w:val="20"/>
        </w:rPr>
        <w:t>Members of the public</w:t>
      </w:r>
      <w:r>
        <w:rPr>
          <w:rFonts w:ascii="Times New Roman" w:eastAsia="Times New Roman" w:hAnsi="Times New Roman" w:cs="Times New Roman"/>
          <w:sz w:val="20"/>
          <w:szCs w:val="20"/>
        </w:rPr>
        <w:t>:  None</w:t>
      </w:r>
    </w:p>
    <w:p w:rsidR="00CD3887" w:rsidRDefault="00CD3887" w:rsidP="00271E3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0D19D9" w:rsidRPr="00CD3887" w:rsidRDefault="000D19D9" w:rsidP="00CD3887">
      <w:pPr>
        <w:pStyle w:val="NoSpacing"/>
      </w:pPr>
    </w:p>
    <w:tbl>
      <w:tblPr>
        <w:tblW w:w="9909" w:type="dxa"/>
        <w:tblInd w:w="-1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96"/>
        <w:gridCol w:w="9213"/>
      </w:tblGrid>
      <w:tr w:rsidR="00B20FAF" w:rsidRPr="00271E34" w:rsidTr="0081230A">
        <w:tc>
          <w:tcPr>
            <w:tcW w:w="696" w:type="dxa"/>
          </w:tcPr>
          <w:p w:rsidR="00B20FAF" w:rsidRPr="00271E34" w:rsidRDefault="00B20FAF" w:rsidP="00271E34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rPr>
                <w:rFonts w:eastAsia="Calibri"/>
                <w:b/>
                <w:snapToGrid w:val="0"/>
                <w:lang w:eastAsia="en-US"/>
              </w:rPr>
            </w:pPr>
          </w:p>
        </w:tc>
        <w:tc>
          <w:tcPr>
            <w:tcW w:w="9213" w:type="dxa"/>
          </w:tcPr>
          <w:p w:rsidR="00271E34" w:rsidRPr="00271E34" w:rsidRDefault="000F127E" w:rsidP="00271E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Accept </w:t>
            </w:r>
            <w:r w:rsidR="00B20FAF"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Apologies for absence: </w:t>
            </w:r>
            <w:r w:rsidR="0095462D"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B20FAF" w:rsidRPr="00271E34" w:rsidRDefault="00A4078B" w:rsidP="00271E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J Coston (Council meeting), H Smith (Council meeting)</w:t>
            </w:r>
          </w:p>
          <w:p w:rsidR="00271E34" w:rsidRPr="00271E34" w:rsidRDefault="00271E34" w:rsidP="00271E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0079D" w:rsidRPr="00271E34" w:rsidTr="0081230A">
        <w:tc>
          <w:tcPr>
            <w:tcW w:w="696" w:type="dxa"/>
          </w:tcPr>
          <w:p w:rsidR="0020079D" w:rsidRPr="00271E34" w:rsidRDefault="0020079D" w:rsidP="00271E34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rPr>
                <w:rFonts w:eastAsia="Calibri"/>
                <w:b/>
                <w:snapToGrid w:val="0"/>
                <w:lang w:eastAsia="en-US"/>
              </w:rPr>
            </w:pPr>
          </w:p>
        </w:tc>
        <w:tc>
          <w:tcPr>
            <w:tcW w:w="9213" w:type="dxa"/>
            <w:hideMark/>
          </w:tcPr>
          <w:p w:rsidR="00271E34" w:rsidRDefault="0020079D" w:rsidP="00271E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A</w:t>
            </w:r>
            <w:r w:rsidR="000F127E"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pprove</w:t>
            </w:r>
            <w:r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the minutes of the </w:t>
            </w:r>
            <w:r w:rsidR="006A364A"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Planning Meeting</w:t>
            </w:r>
            <w:r w:rsidR="00D62815"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held on </w:t>
            </w:r>
            <w:r w:rsidR="00A4078B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13</w:t>
            </w:r>
            <w:r w:rsidR="00A4078B" w:rsidRPr="00A4078B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vertAlign w:val="superscript"/>
              </w:rPr>
              <w:t>th</w:t>
            </w:r>
            <w:r w:rsidR="00A4078B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August</w:t>
            </w:r>
            <w:r w:rsidR="00D62815"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2018</w:t>
            </w:r>
            <w:r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: </w:t>
            </w:r>
          </w:p>
          <w:p w:rsidR="0020079D" w:rsidRPr="00271E34" w:rsidRDefault="00A4078B" w:rsidP="00271E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RF</w:t>
            </w:r>
            <w:r w:rsidR="00F832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  <w:r w:rsidR="0095462D" w:rsidRPr="00271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roposed and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</w:t>
            </w:r>
            <w:r w:rsidR="00F8328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</w:t>
            </w:r>
            <w:r w:rsidR="0095462D" w:rsidRPr="00271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econded that the Minutes of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Pr="00A4078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August </w:t>
            </w:r>
            <w:r w:rsidR="0095462D" w:rsidRPr="00271E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2018 be signed as a true record. </w:t>
            </w:r>
            <w:r w:rsidR="0095462D" w:rsidRPr="00271E34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ALL AGREED.</w:t>
            </w:r>
            <w:r w:rsidR="0095462D"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="0020079D"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:rsidR="00044311" w:rsidRPr="00271E34" w:rsidRDefault="00044311" w:rsidP="00271E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20079D" w:rsidRPr="00271E34" w:rsidTr="0081230A">
        <w:tc>
          <w:tcPr>
            <w:tcW w:w="696" w:type="dxa"/>
          </w:tcPr>
          <w:p w:rsidR="0020079D" w:rsidRPr="00271E34" w:rsidRDefault="0020079D" w:rsidP="00271E34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rPr>
                <w:rFonts w:eastAsia="Calibri"/>
                <w:b/>
                <w:snapToGrid w:val="0"/>
                <w:lang w:eastAsia="en-US"/>
              </w:rPr>
            </w:pPr>
          </w:p>
        </w:tc>
        <w:tc>
          <w:tcPr>
            <w:tcW w:w="9213" w:type="dxa"/>
            <w:hideMark/>
          </w:tcPr>
          <w:p w:rsidR="003A77E7" w:rsidRDefault="0020079D" w:rsidP="00271E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Declarations of interest and dispensations:</w:t>
            </w:r>
          </w:p>
          <w:p w:rsidR="00F277A2" w:rsidRDefault="00A4078B" w:rsidP="003A77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None.</w:t>
            </w:r>
          </w:p>
          <w:p w:rsidR="006230D9" w:rsidRPr="00271E34" w:rsidRDefault="003A77E7" w:rsidP="003A77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</w:tr>
      <w:tr w:rsidR="004225A5" w:rsidRPr="00271E34" w:rsidTr="0081230A">
        <w:tc>
          <w:tcPr>
            <w:tcW w:w="696" w:type="dxa"/>
          </w:tcPr>
          <w:p w:rsidR="004225A5" w:rsidRPr="00271E34" w:rsidRDefault="004225A5" w:rsidP="00271E34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rPr>
                <w:rFonts w:eastAsia="Calibri"/>
                <w:b/>
                <w:snapToGrid w:val="0"/>
                <w:lang w:eastAsia="en-US"/>
              </w:rPr>
            </w:pPr>
          </w:p>
        </w:tc>
        <w:tc>
          <w:tcPr>
            <w:tcW w:w="9213" w:type="dxa"/>
          </w:tcPr>
          <w:p w:rsidR="004225A5" w:rsidRPr="00271E34" w:rsidRDefault="006A364A" w:rsidP="00271E34">
            <w:pPr>
              <w:pStyle w:val="NoSpacing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271E34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Decisions Received</w:t>
            </w:r>
            <w:r w:rsidR="003A77E7"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:</w:t>
            </w:r>
          </w:p>
          <w:p w:rsidR="00B25DDD" w:rsidRDefault="00495C2E" w:rsidP="00495C2E">
            <w:pPr>
              <w:pStyle w:val="NoSpacing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S/2932/18/FL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  <w:t xml:space="preserve"> – Larch House, Coles Road, Milton, Cambridge CB24 6BL – Erection of a garage </w:t>
            </w: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  <w:lang w:eastAsia="en-US"/>
              </w:rPr>
              <w:t>APPROVED</w:t>
            </w:r>
          </w:p>
          <w:p w:rsidR="00495C2E" w:rsidRPr="00271E34" w:rsidRDefault="00495C2E" w:rsidP="00495C2E">
            <w:pPr>
              <w:pStyle w:val="NoSpacing"/>
              <w:rPr>
                <w:rFonts w:ascii="Times New Roman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BA47CC" w:rsidRPr="00271E34" w:rsidTr="0081230A">
        <w:tc>
          <w:tcPr>
            <w:tcW w:w="696" w:type="dxa"/>
          </w:tcPr>
          <w:p w:rsidR="00BA47CC" w:rsidRPr="00271E34" w:rsidRDefault="00BA47CC" w:rsidP="00271E34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rPr>
                <w:rFonts w:eastAsia="Calibri"/>
                <w:b/>
                <w:snapToGrid w:val="0"/>
                <w:lang w:eastAsia="en-US"/>
              </w:rPr>
            </w:pPr>
          </w:p>
        </w:tc>
        <w:tc>
          <w:tcPr>
            <w:tcW w:w="9213" w:type="dxa"/>
          </w:tcPr>
          <w:p w:rsidR="00BA47CC" w:rsidRDefault="00BA47CC" w:rsidP="00FA48BB">
            <w:pPr>
              <w:pStyle w:val="NoSpacing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</w:pPr>
            <w:r w:rsidRPr="006F5748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 xml:space="preserve">New: </w:t>
            </w:r>
          </w:p>
          <w:p w:rsidR="00495C2E" w:rsidRPr="00495C2E" w:rsidRDefault="00495C2E" w:rsidP="00495C2E">
            <w:pPr>
              <w:pStyle w:val="NoSpacing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S/3269/18/FL</w:t>
            </w: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 – 436 Cambridge Science Park, Milton, Cambridge CB4 0QA – Extension to the building, extension to an external plant compound, new generator compound, extension to existing cycle parking and new bin enclosure.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HAS NO RECOMMENDATION</w:t>
            </w:r>
          </w:p>
          <w:p w:rsidR="00BA47CC" w:rsidRPr="00495C2E" w:rsidRDefault="00495C2E" w:rsidP="00495C2E">
            <w:pPr>
              <w:pStyle w:val="NoSpacing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S/3104/18/FL</w:t>
            </w: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>Camside</w:t>
            </w:r>
            <w:proofErr w:type="spellEnd"/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  <w:t xml:space="preserve"> View, Chesterton Fen Road, Milton, Cambridge CB4 1TU – Erection of a park home and dayroom with garage. </w:t>
            </w: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lang w:eastAsia="en-US"/>
              </w:rPr>
              <w:t>WITHDRAWN</w:t>
            </w:r>
          </w:p>
          <w:p w:rsidR="00495C2E" w:rsidRPr="009D602B" w:rsidRDefault="00495C2E" w:rsidP="00495C2E">
            <w:pPr>
              <w:pStyle w:val="NoSpacing"/>
              <w:rPr>
                <w:rFonts w:ascii="Times New Roman" w:eastAsia="Calibri" w:hAnsi="Times New Roman" w:cs="Times New Roman"/>
                <w:snapToGrid w:val="0"/>
                <w:sz w:val="20"/>
                <w:szCs w:val="20"/>
                <w:lang w:eastAsia="en-US"/>
              </w:rPr>
            </w:pPr>
          </w:p>
        </w:tc>
      </w:tr>
      <w:tr w:rsidR="00BA47CC" w:rsidRPr="00271E34" w:rsidTr="0081230A">
        <w:tc>
          <w:tcPr>
            <w:tcW w:w="696" w:type="dxa"/>
          </w:tcPr>
          <w:p w:rsidR="00BA47CC" w:rsidRPr="00271E34" w:rsidRDefault="00BA47CC" w:rsidP="00271E34">
            <w:pPr>
              <w:pStyle w:val="ListParagraph"/>
              <w:widowControl w:val="0"/>
              <w:numPr>
                <w:ilvl w:val="0"/>
                <w:numId w:val="22"/>
              </w:numPr>
              <w:spacing w:line="276" w:lineRule="auto"/>
              <w:rPr>
                <w:rFonts w:eastAsia="Calibri"/>
                <w:b/>
                <w:snapToGrid w:val="0"/>
                <w:lang w:eastAsia="en-US"/>
              </w:rPr>
            </w:pPr>
          </w:p>
        </w:tc>
        <w:tc>
          <w:tcPr>
            <w:tcW w:w="9213" w:type="dxa"/>
            <w:hideMark/>
          </w:tcPr>
          <w:p w:rsidR="00BA47CC" w:rsidRPr="00271E34" w:rsidRDefault="00BA47CC" w:rsidP="00271E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 w:rsidRPr="00271E3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Date of next meeting</w:t>
            </w:r>
          </w:p>
          <w:p w:rsidR="00BA47CC" w:rsidRPr="00271E34" w:rsidRDefault="00BA47CC" w:rsidP="00271E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Monday </w:t>
            </w:r>
            <w:r w:rsidR="00495C2E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19</w:t>
            </w:r>
            <w:r w:rsidR="006C618E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th</w:t>
            </w:r>
            <w:r w:rsidR="00495C2E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November</w:t>
            </w: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="00255707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2018 </w:t>
            </w: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at 7:</w:t>
            </w:r>
            <w:r w:rsidR="00495C2E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0pm</w:t>
            </w:r>
            <w:r w:rsidRPr="00271E34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.</w:t>
            </w:r>
            <w:r w:rsidR="00552B20"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  <w:p w:rsidR="00BA47CC" w:rsidRPr="00271E34" w:rsidRDefault="00BA47CC" w:rsidP="00271E3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1E442E" w:rsidRDefault="001E442E" w:rsidP="00271E3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bookmarkStart w:id="0" w:name="_GoBack"/>
      <w:bookmarkEnd w:id="0"/>
    </w:p>
    <w:p w:rsidR="00552B20" w:rsidRPr="00271E34" w:rsidRDefault="00495C2E" w:rsidP="00495C2E">
      <w:pPr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</w:rPr>
        <w:t>Meeting closed 7:15pm</w:t>
      </w:r>
    </w:p>
    <w:p w:rsidR="00B64CF3" w:rsidRPr="00271E34" w:rsidRDefault="00B64CF3" w:rsidP="00271E34">
      <w:pPr>
        <w:widowControl w:val="0"/>
        <w:spacing w:after="0" w:line="240" w:lineRule="auto"/>
        <w:ind w:left="502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en-US"/>
        </w:rPr>
      </w:pPr>
    </w:p>
    <w:p w:rsidR="00495C2E" w:rsidRDefault="00B64CF3" w:rsidP="00271E34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en-US"/>
        </w:rPr>
      </w:pPr>
      <w:r w:rsidRPr="00271E34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en-US"/>
        </w:rPr>
        <w:tab/>
      </w:r>
      <w:r w:rsidRPr="00271E34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en-US"/>
        </w:rPr>
        <w:tab/>
      </w:r>
      <w:r w:rsidR="00495C2E"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en-US"/>
        </w:rPr>
        <w:tab/>
      </w:r>
    </w:p>
    <w:p w:rsidR="00495C2E" w:rsidRDefault="00495C2E" w:rsidP="00271E34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en-US"/>
        </w:rPr>
      </w:pPr>
    </w:p>
    <w:p w:rsidR="00495C2E" w:rsidRDefault="00495C2E" w:rsidP="00271E34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en-US"/>
        </w:rPr>
      </w:pPr>
    </w:p>
    <w:p w:rsidR="00495C2E" w:rsidRDefault="00495C2E" w:rsidP="00271E34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en-US"/>
        </w:rPr>
      </w:pPr>
    </w:p>
    <w:p w:rsidR="00B64CF3" w:rsidRPr="00271E34" w:rsidRDefault="00495C2E" w:rsidP="00271E34">
      <w:pPr>
        <w:widowControl w:val="0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en-US"/>
        </w:rPr>
        <w:tab/>
      </w:r>
    </w:p>
    <w:p w:rsidR="006E5BE5" w:rsidRPr="00271E34" w:rsidRDefault="006E5BE5" w:rsidP="00495C2E">
      <w:pPr>
        <w:widowControl w:val="0"/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271E34">
        <w:rPr>
          <w:rFonts w:ascii="Times New Roman" w:eastAsia="Calibri" w:hAnsi="Times New Roman" w:cs="Times New Roman"/>
          <w:sz w:val="20"/>
          <w:szCs w:val="20"/>
          <w:lang w:eastAsia="en-US"/>
        </w:rPr>
        <w:t>Signed: .............................................................</w:t>
      </w:r>
      <w:r w:rsidRPr="00271E3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1A706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</w:t>
      </w:r>
      <w:r w:rsidRPr="00271E34">
        <w:rPr>
          <w:rFonts w:ascii="Times New Roman" w:eastAsia="Calibri" w:hAnsi="Times New Roman" w:cs="Times New Roman"/>
          <w:sz w:val="20"/>
          <w:szCs w:val="20"/>
          <w:lang w:eastAsia="en-US"/>
        </w:rPr>
        <w:t>Date: ............................</w:t>
      </w:r>
    </w:p>
    <w:sectPr w:rsidR="006E5BE5" w:rsidRPr="00271E34" w:rsidSect="006E5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425" w:right="851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F3" w:rsidRDefault="004469F3" w:rsidP="008156CA">
      <w:pPr>
        <w:spacing w:after="0" w:line="240" w:lineRule="auto"/>
      </w:pPr>
      <w:r>
        <w:separator/>
      </w:r>
    </w:p>
  </w:endnote>
  <w:endnote w:type="continuationSeparator" w:id="0">
    <w:p w:rsidR="004469F3" w:rsidRDefault="004469F3" w:rsidP="0081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6" w:rsidRDefault="007A1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3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4FD0" w:rsidRDefault="007361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1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4FD0" w:rsidRDefault="00264F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6" w:rsidRDefault="007A14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F3" w:rsidRDefault="004469F3" w:rsidP="008156CA">
      <w:pPr>
        <w:spacing w:after="0" w:line="240" w:lineRule="auto"/>
      </w:pPr>
      <w:r>
        <w:separator/>
      </w:r>
    </w:p>
  </w:footnote>
  <w:footnote w:type="continuationSeparator" w:id="0">
    <w:p w:rsidR="004469F3" w:rsidRDefault="004469F3" w:rsidP="0081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6" w:rsidRDefault="007A1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437937"/>
      <w:docPartObj>
        <w:docPartGallery w:val="Watermarks"/>
        <w:docPartUnique/>
      </w:docPartObj>
    </w:sdtPr>
    <w:sdtEndPr/>
    <w:sdtContent>
      <w:p w:rsidR="007A14D6" w:rsidRDefault="004469F3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4D6" w:rsidRDefault="007A1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861EB956"/>
    <w:name w:val="WW8Num2"/>
    <w:lvl w:ilvl="0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930"/>
        </w:tabs>
        <w:ind w:left="1930" w:hanging="360"/>
      </w:pPr>
    </w:lvl>
    <w:lvl w:ilvl="2">
      <w:start w:val="1"/>
      <w:numFmt w:val="decimal"/>
      <w:lvlText w:val="%3."/>
      <w:lvlJc w:val="left"/>
      <w:pPr>
        <w:tabs>
          <w:tab w:val="num" w:pos="2290"/>
        </w:tabs>
        <w:ind w:left="2290" w:hanging="360"/>
      </w:pPr>
    </w:lvl>
    <w:lvl w:ilvl="3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>
      <w:start w:val="1"/>
      <w:numFmt w:val="decimal"/>
      <w:lvlText w:val="%5."/>
      <w:lvlJc w:val="left"/>
      <w:pPr>
        <w:tabs>
          <w:tab w:val="num" w:pos="3010"/>
        </w:tabs>
        <w:ind w:left="3010" w:hanging="360"/>
      </w:pPr>
    </w:lvl>
    <w:lvl w:ilvl="5">
      <w:start w:val="1"/>
      <w:numFmt w:val="decimal"/>
      <w:lvlText w:val="%6."/>
      <w:lvlJc w:val="left"/>
      <w:pPr>
        <w:tabs>
          <w:tab w:val="num" w:pos="3370"/>
        </w:tabs>
        <w:ind w:left="3370" w:hanging="360"/>
      </w:pPr>
    </w:lvl>
    <w:lvl w:ilvl="6">
      <w:start w:val="1"/>
      <w:numFmt w:val="decimal"/>
      <w:lvlText w:val="%7."/>
      <w:lvlJc w:val="left"/>
      <w:pPr>
        <w:tabs>
          <w:tab w:val="num" w:pos="3730"/>
        </w:tabs>
        <w:ind w:left="3730" w:hanging="360"/>
      </w:pPr>
    </w:lvl>
    <w:lvl w:ilvl="7">
      <w:start w:val="1"/>
      <w:numFmt w:val="decimal"/>
      <w:lvlText w:val="%8."/>
      <w:lvlJc w:val="left"/>
      <w:pPr>
        <w:tabs>
          <w:tab w:val="num" w:pos="4090"/>
        </w:tabs>
        <w:ind w:left="4090" w:hanging="360"/>
      </w:pPr>
    </w:lvl>
    <w:lvl w:ilvl="8">
      <w:start w:val="1"/>
      <w:numFmt w:val="decimal"/>
      <w:lvlText w:val="%9."/>
      <w:lvlJc w:val="left"/>
      <w:pPr>
        <w:tabs>
          <w:tab w:val="num" w:pos="4450"/>
        </w:tabs>
        <w:ind w:left="445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1E569D"/>
    <w:multiLevelType w:val="hybridMultilevel"/>
    <w:tmpl w:val="0BE0EF36"/>
    <w:lvl w:ilvl="0" w:tplc="45788D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24A72"/>
    <w:multiLevelType w:val="multilevel"/>
    <w:tmpl w:val="7E527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>
    <w:nsid w:val="0ABF733D"/>
    <w:multiLevelType w:val="hybridMultilevel"/>
    <w:tmpl w:val="84C02B06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DB732A5"/>
    <w:multiLevelType w:val="hybridMultilevel"/>
    <w:tmpl w:val="3CF0315C"/>
    <w:lvl w:ilvl="0" w:tplc="0AF80D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D1EDE"/>
    <w:multiLevelType w:val="hybridMultilevel"/>
    <w:tmpl w:val="657C9E3A"/>
    <w:lvl w:ilvl="0" w:tplc="60F03BF2">
      <w:start w:val="1"/>
      <w:numFmt w:val="decimal"/>
      <w:lvlText w:val="%1"/>
      <w:lvlJc w:val="left"/>
      <w:pPr>
        <w:ind w:left="1069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7746F"/>
    <w:multiLevelType w:val="hybridMultilevel"/>
    <w:tmpl w:val="2216261C"/>
    <w:lvl w:ilvl="0" w:tplc="0A8E48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74710D"/>
    <w:multiLevelType w:val="hybridMultilevel"/>
    <w:tmpl w:val="1C4297C2"/>
    <w:lvl w:ilvl="0" w:tplc="DB445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0D340C"/>
    <w:multiLevelType w:val="hybridMultilevel"/>
    <w:tmpl w:val="CD2EE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14A86"/>
    <w:multiLevelType w:val="hybridMultilevel"/>
    <w:tmpl w:val="A746D37C"/>
    <w:lvl w:ilvl="0" w:tplc="1F8EFC8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E0870"/>
    <w:multiLevelType w:val="hybridMultilevel"/>
    <w:tmpl w:val="9E7C8FE2"/>
    <w:lvl w:ilvl="0" w:tplc="4EFEFB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E1100"/>
    <w:multiLevelType w:val="hybridMultilevel"/>
    <w:tmpl w:val="B05EA84E"/>
    <w:lvl w:ilvl="0" w:tplc="929E521E">
      <w:start w:val="1"/>
      <w:numFmt w:val="lowerLetter"/>
      <w:lvlText w:val="(%1)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BBE08C3"/>
    <w:multiLevelType w:val="hybridMultilevel"/>
    <w:tmpl w:val="D9A62CBE"/>
    <w:lvl w:ilvl="0" w:tplc="F64C78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C74B5"/>
    <w:multiLevelType w:val="hybridMultilevel"/>
    <w:tmpl w:val="CC405A52"/>
    <w:lvl w:ilvl="0" w:tplc="B56ECB7A">
      <w:start w:val="1"/>
      <w:numFmt w:val="decimal"/>
      <w:lvlText w:val="%1."/>
      <w:lvlJc w:val="left"/>
      <w:pPr>
        <w:ind w:left="502" w:hanging="360"/>
      </w:pPr>
      <w:rPr>
        <w:b/>
        <w:sz w:val="2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C8348B3"/>
    <w:multiLevelType w:val="hybridMultilevel"/>
    <w:tmpl w:val="A734F9DC"/>
    <w:lvl w:ilvl="0" w:tplc="B332F3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05DC7"/>
    <w:multiLevelType w:val="hybridMultilevel"/>
    <w:tmpl w:val="DA7C6D1E"/>
    <w:lvl w:ilvl="0" w:tplc="0809000F">
      <w:start w:val="1"/>
      <w:numFmt w:val="decimal"/>
      <w:lvlText w:val="%1."/>
      <w:lvlJc w:val="left"/>
      <w:pPr>
        <w:ind w:left="1222" w:hanging="360"/>
      </w:p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>
    <w:nsid w:val="7E0D7D29"/>
    <w:multiLevelType w:val="hybridMultilevel"/>
    <w:tmpl w:val="72AA63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7"/>
  </w:num>
  <w:num w:numId="11">
    <w:abstractNumId w:val="10"/>
  </w:num>
  <w:num w:numId="12">
    <w:abstractNumId w:val="1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13"/>
  </w:num>
  <w:num w:numId="18">
    <w:abstractNumId w:val="4"/>
  </w:num>
  <w:num w:numId="19">
    <w:abstractNumId w:val="6"/>
  </w:num>
  <w:num w:numId="20">
    <w:abstractNumId w:val="16"/>
  </w:num>
  <w:num w:numId="21">
    <w:abstractNumId w:val="3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48"/>
    <w:rsid w:val="00003908"/>
    <w:rsid w:val="00011DA6"/>
    <w:rsid w:val="000132D8"/>
    <w:rsid w:val="00020626"/>
    <w:rsid w:val="000272DA"/>
    <w:rsid w:val="00032E89"/>
    <w:rsid w:val="00035355"/>
    <w:rsid w:val="000428B7"/>
    <w:rsid w:val="00044311"/>
    <w:rsid w:val="0005327A"/>
    <w:rsid w:val="00072476"/>
    <w:rsid w:val="00073262"/>
    <w:rsid w:val="00077804"/>
    <w:rsid w:val="00085B7D"/>
    <w:rsid w:val="0008633A"/>
    <w:rsid w:val="00093B8A"/>
    <w:rsid w:val="000B5205"/>
    <w:rsid w:val="000B61DF"/>
    <w:rsid w:val="000B6AD4"/>
    <w:rsid w:val="000B799B"/>
    <w:rsid w:val="000C2FB2"/>
    <w:rsid w:val="000D19D9"/>
    <w:rsid w:val="000D6632"/>
    <w:rsid w:val="000E0766"/>
    <w:rsid w:val="000E41F5"/>
    <w:rsid w:val="000E4976"/>
    <w:rsid w:val="000E4AB3"/>
    <w:rsid w:val="000E780F"/>
    <w:rsid w:val="000F127E"/>
    <w:rsid w:val="000F52BE"/>
    <w:rsid w:val="000F6BE7"/>
    <w:rsid w:val="00101EF1"/>
    <w:rsid w:val="00105C9C"/>
    <w:rsid w:val="0011097A"/>
    <w:rsid w:val="001122B2"/>
    <w:rsid w:val="00114A36"/>
    <w:rsid w:val="00121EBC"/>
    <w:rsid w:val="00123BDA"/>
    <w:rsid w:val="0012631D"/>
    <w:rsid w:val="00130C65"/>
    <w:rsid w:val="00135E19"/>
    <w:rsid w:val="001379FC"/>
    <w:rsid w:val="00144E08"/>
    <w:rsid w:val="00147805"/>
    <w:rsid w:val="00151654"/>
    <w:rsid w:val="00161688"/>
    <w:rsid w:val="00163133"/>
    <w:rsid w:val="0017090F"/>
    <w:rsid w:val="00175CE3"/>
    <w:rsid w:val="001770B5"/>
    <w:rsid w:val="00177118"/>
    <w:rsid w:val="001774C8"/>
    <w:rsid w:val="00180BC6"/>
    <w:rsid w:val="00183367"/>
    <w:rsid w:val="00185645"/>
    <w:rsid w:val="00194A82"/>
    <w:rsid w:val="00196946"/>
    <w:rsid w:val="00197282"/>
    <w:rsid w:val="00197D3B"/>
    <w:rsid w:val="001A15F5"/>
    <w:rsid w:val="001A3276"/>
    <w:rsid w:val="001A7068"/>
    <w:rsid w:val="001B43DB"/>
    <w:rsid w:val="001C5092"/>
    <w:rsid w:val="001D006E"/>
    <w:rsid w:val="001D04CB"/>
    <w:rsid w:val="001D2FB8"/>
    <w:rsid w:val="001D450A"/>
    <w:rsid w:val="001D6A4D"/>
    <w:rsid w:val="001E3628"/>
    <w:rsid w:val="001E442E"/>
    <w:rsid w:val="001E52AD"/>
    <w:rsid w:val="001E7D14"/>
    <w:rsid w:val="001F0CC5"/>
    <w:rsid w:val="001F1ECE"/>
    <w:rsid w:val="0020079D"/>
    <w:rsid w:val="0020240D"/>
    <w:rsid w:val="00204CF3"/>
    <w:rsid w:val="00213E05"/>
    <w:rsid w:val="002259E8"/>
    <w:rsid w:val="00227AA7"/>
    <w:rsid w:val="00234F4B"/>
    <w:rsid w:val="002352C7"/>
    <w:rsid w:val="00243B04"/>
    <w:rsid w:val="00244DCA"/>
    <w:rsid w:val="002500C3"/>
    <w:rsid w:val="00250B8E"/>
    <w:rsid w:val="00253859"/>
    <w:rsid w:val="00255707"/>
    <w:rsid w:val="00261819"/>
    <w:rsid w:val="00264FD0"/>
    <w:rsid w:val="00271E34"/>
    <w:rsid w:val="002749F6"/>
    <w:rsid w:val="00275AC2"/>
    <w:rsid w:val="002774ED"/>
    <w:rsid w:val="00284567"/>
    <w:rsid w:val="00287581"/>
    <w:rsid w:val="00290D1A"/>
    <w:rsid w:val="00291393"/>
    <w:rsid w:val="002960BD"/>
    <w:rsid w:val="00297A6C"/>
    <w:rsid w:val="002A3F8E"/>
    <w:rsid w:val="002A3FD6"/>
    <w:rsid w:val="002B0F6C"/>
    <w:rsid w:val="002B303E"/>
    <w:rsid w:val="002C34C2"/>
    <w:rsid w:val="002C63B3"/>
    <w:rsid w:val="002C7276"/>
    <w:rsid w:val="002D75BC"/>
    <w:rsid w:val="002E1269"/>
    <w:rsid w:val="002E64F0"/>
    <w:rsid w:val="00310AFA"/>
    <w:rsid w:val="00313A54"/>
    <w:rsid w:val="00317F11"/>
    <w:rsid w:val="003233F1"/>
    <w:rsid w:val="00327852"/>
    <w:rsid w:val="00333DC3"/>
    <w:rsid w:val="00335D4A"/>
    <w:rsid w:val="00336436"/>
    <w:rsid w:val="00342CC0"/>
    <w:rsid w:val="00344A4E"/>
    <w:rsid w:val="00345532"/>
    <w:rsid w:val="00346DB6"/>
    <w:rsid w:val="00347200"/>
    <w:rsid w:val="00350F70"/>
    <w:rsid w:val="00354E35"/>
    <w:rsid w:val="00361238"/>
    <w:rsid w:val="003633D2"/>
    <w:rsid w:val="00364A71"/>
    <w:rsid w:val="0037010E"/>
    <w:rsid w:val="0037177D"/>
    <w:rsid w:val="00380EB8"/>
    <w:rsid w:val="00381315"/>
    <w:rsid w:val="003917C0"/>
    <w:rsid w:val="003940A1"/>
    <w:rsid w:val="003A5750"/>
    <w:rsid w:val="003A77E7"/>
    <w:rsid w:val="003A79A6"/>
    <w:rsid w:val="003B332B"/>
    <w:rsid w:val="003B37DF"/>
    <w:rsid w:val="003B5023"/>
    <w:rsid w:val="003C0DD1"/>
    <w:rsid w:val="003C3107"/>
    <w:rsid w:val="003D148B"/>
    <w:rsid w:val="003D2FDC"/>
    <w:rsid w:val="003D33B3"/>
    <w:rsid w:val="003D43D3"/>
    <w:rsid w:val="003D4944"/>
    <w:rsid w:val="003E373C"/>
    <w:rsid w:val="003E6F66"/>
    <w:rsid w:val="003E7A03"/>
    <w:rsid w:val="003F0A86"/>
    <w:rsid w:val="003F0EE1"/>
    <w:rsid w:val="003F27D2"/>
    <w:rsid w:val="003F3293"/>
    <w:rsid w:val="003F6FE1"/>
    <w:rsid w:val="003F7C50"/>
    <w:rsid w:val="00406597"/>
    <w:rsid w:val="00406D19"/>
    <w:rsid w:val="00406E52"/>
    <w:rsid w:val="004128DB"/>
    <w:rsid w:val="004225A5"/>
    <w:rsid w:val="00422CA5"/>
    <w:rsid w:val="004251CF"/>
    <w:rsid w:val="0042560A"/>
    <w:rsid w:val="00433E54"/>
    <w:rsid w:val="00445C50"/>
    <w:rsid w:val="004469F3"/>
    <w:rsid w:val="00447626"/>
    <w:rsid w:val="00457602"/>
    <w:rsid w:val="00463117"/>
    <w:rsid w:val="004813BB"/>
    <w:rsid w:val="00485D99"/>
    <w:rsid w:val="00491981"/>
    <w:rsid w:val="0049349C"/>
    <w:rsid w:val="00495C2E"/>
    <w:rsid w:val="00496323"/>
    <w:rsid w:val="00496F36"/>
    <w:rsid w:val="0049732B"/>
    <w:rsid w:val="004974FD"/>
    <w:rsid w:val="004975D5"/>
    <w:rsid w:val="004A241C"/>
    <w:rsid w:val="004A37C2"/>
    <w:rsid w:val="004B08EC"/>
    <w:rsid w:val="004B402B"/>
    <w:rsid w:val="004B5C6B"/>
    <w:rsid w:val="004C0795"/>
    <w:rsid w:val="004C36F8"/>
    <w:rsid w:val="004C3934"/>
    <w:rsid w:val="004C5250"/>
    <w:rsid w:val="004C574E"/>
    <w:rsid w:val="004D24A2"/>
    <w:rsid w:val="004D3A2A"/>
    <w:rsid w:val="004E0F41"/>
    <w:rsid w:val="004E69A4"/>
    <w:rsid w:val="004F002D"/>
    <w:rsid w:val="004F00C6"/>
    <w:rsid w:val="004F378D"/>
    <w:rsid w:val="004F52AC"/>
    <w:rsid w:val="004F6E7C"/>
    <w:rsid w:val="00500C01"/>
    <w:rsid w:val="00500E84"/>
    <w:rsid w:val="0050323E"/>
    <w:rsid w:val="00507630"/>
    <w:rsid w:val="00521246"/>
    <w:rsid w:val="00524731"/>
    <w:rsid w:val="00525FC6"/>
    <w:rsid w:val="00531C26"/>
    <w:rsid w:val="00532140"/>
    <w:rsid w:val="00532DD0"/>
    <w:rsid w:val="00542065"/>
    <w:rsid w:val="00542D4C"/>
    <w:rsid w:val="00546086"/>
    <w:rsid w:val="00550960"/>
    <w:rsid w:val="00552B20"/>
    <w:rsid w:val="00552FB8"/>
    <w:rsid w:val="00553F58"/>
    <w:rsid w:val="0055455E"/>
    <w:rsid w:val="0056195A"/>
    <w:rsid w:val="0056724B"/>
    <w:rsid w:val="00570D51"/>
    <w:rsid w:val="0057359E"/>
    <w:rsid w:val="00575BD6"/>
    <w:rsid w:val="00583894"/>
    <w:rsid w:val="0058670B"/>
    <w:rsid w:val="00587591"/>
    <w:rsid w:val="00590E14"/>
    <w:rsid w:val="00594072"/>
    <w:rsid w:val="005A0915"/>
    <w:rsid w:val="005A5C6A"/>
    <w:rsid w:val="005B4862"/>
    <w:rsid w:val="005B684B"/>
    <w:rsid w:val="005C78A0"/>
    <w:rsid w:val="005D13AF"/>
    <w:rsid w:val="005D31EE"/>
    <w:rsid w:val="005D3EF6"/>
    <w:rsid w:val="005D5000"/>
    <w:rsid w:val="005D5D50"/>
    <w:rsid w:val="005E4326"/>
    <w:rsid w:val="005F5F4C"/>
    <w:rsid w:val="005F6476"/>
    <w:rsid w:val="0060155A"/>
    <w:rsid w:val="00602764"/>
    <w:rsid w:val="0061151A"/>
    <w:rsid w:val="00612E3E"/>
    <w:rsid w:val="006175D4"/>
    <w:rsid w:val="00617D88"/>
    <w:rsid w:val="006220C7"/>
    <w:rsid w:val="006230D9"/>
    <w:rsid w:val="006307F9"/>
    <w:rsid w:val="00632CDA"/>
    <w:rsid w:val="006364BC"/>
    <w:rsid w:val="00647242"/>
    <w:rsid w:val="006501F0"/>
    <w:rsid w:val="006648A6"/>
    <w:rsid w:val="0067099B"/>
    <w:rsid w:val="00671981"/>
    <w:rsid w:val="00673771"/>
    <w:rsid w:val="006741E9"/>
    <w:rsid w:val="006764C6"/>
    <w:rsid w:val="00686A5F"/>
    <w:rsid w:val="00690DE4"/>
    <w:rsid w:val="00691F7C"/>
    <w:rsid w:val="006922C7"/>
    <w:rsid w:val="00694D33"/>
    <w:rsid w:val="006960FE"/>
    <w:rsid w:val="006A08FD"/>
    <w:rsid w:val="006A364A"/>
    <w:rsid w:val="006A4284"/>
    <w:rsid w:val="006B46C6"/>
    <w:rsid w:val="006B4922"/>
    <w:rsid w:val="006B65DF"/>
    <w:rsid w:val="006C5C0A"/>
    <w:rsid w:val="006C618E"/>
    <w:rsid w:val="006D0838"/>
    <w:rsid w:val="006D7110"/>
    <w:rsid w:val="006E2BD7"/>
    <w:rsid w:val="006E5BE5"/>
    <w:rsid w:val="006E7DBC"/>
    <w:rsid w:val="006F255A"/>
    <w:rsid w:val="006F4252"/>
    <w:rsid w:val="006F4A79"/>
    <w:rsid w:val="006F5748"/>
    <w:rsid w:val="006F5CC0"/>
    <w:rsid w:val="00700BF7"/>
    <w:rsid w:val="00705190"/>
    <w:rsid w:val="0071045C"/>
    <w:rsid w:val="00711F83"/>
    <w:rsid w:val="00716D63"/>
    <w:rsid w:val="00721189"/>
    <w:rsid w:val="0072183E"/>
    <w:rsid w:val="0072295F"/>
    <w:rsid w:val="0072469E"/>
    <w:rsid w:val="00727ABB"/>
    <w:rsid w:val="007315E1"/>
    <w:rsid w:val="007361B6"/>
    <w:rsid w:val="007431B2"/>
    <w:rsid w:val="00746F24"/>
    <w:rsid w:val="00753260"/>
    <w:rsid w:val="00760DBB"/>
    <w:rsid w:val="00764A3A"/>
    <w:rsid w:val="007A14D6"/>
    <w:rsid w:val="007A535E"/>
    <w:rsid w:val="007B36B7"/>
    <w:rsid w:val="007B3BE9"/>
    <w:rsid w:val="007B3F2E"/>
    <w:rsid w:val="007B406C"/>
    <w:rsid w:val="007B5C40"/>
    <w:rsid w:val="007B5D22"/>
    <w:rsid w:val="007C1C29"/>
    <w:rsid w:val="007C7003"/>
    <w:rsid w:val="007C77DA"/>
    <w:rsid w:val="007D2E3F"/>
    <w:rsid w:val="007D385F"/>
    <w:rsid w:val="007E479D"/>
    <w:rsid w:val="00801393"/>
    <w:rsid w:val="00801692"/>
    <w:rsid w:val="00806BF4"/>
    <w:rsid w:val="008079E1"/>
    <w:rsid w:val="0081093E"/>
    <w:rsid w:val="0081230A"/>
    <w:rsid w:val="008156CA"/>
    <w:rsid w:val="00815AE6"/>
    <w:rsid w:val="008202BB"/>
    <w:rsid w:val="00826DAF"/>
    <w:rsid w:val="008272C7"/>
    <w:rsid w:val="00832CD0"/>
    <w:rsid w:val="008375E9"/>
    <w:rsid w:val="00841433"/>
    <w:rsid w:val="00843DB7"/>
    <w:rsid w:val="008457A1"/>
    <w:rsid w:val="0084693D"/>
    <w:rsid w:val="00847E81"/>
    <w:rsid w:val="00852968"/>
    <w:rsid w:val="008534D0"/>
    <w:rsid w:val="00856220"/>
    <w:rsid w:val="008562A9"/>
    <w:rsid w:val="00856E17"/>
    <w:rsid w:val="00866F9E"/>
    <w:rsid w:val="008674C7"/>
    <w:rsid w:val="00867710"/>
    <w:rsid w:val="00870262"/>
    <w:rsid w:val="00871CD4"/>
    <w:rsid w:val="008734F8"/>
    <w:rsid w:val="008777B2"/>
    <w:rsid w:val="008777C8"/>
    <w:rsid w:val="00884123"/>
    <w:rsid w:val="00892BD2"/>
    <w:rsid w:val="008932CB"/>
    <w:rsid w:val="008C1275"/>
    <w:rsid w:val="008C2A68"/>
    <w:rsid w:val="008D611D"/>
    <w:rsid w:val="008D6352"/>
    <w:rsid w:val="008D6C98"/>
    <w:rsid w:val="008D7078"/>
    <w:rsid w:val="008F074F"/>
    <w:rsid w:val="008F7397"/>
    <w:rsid w:val="009002C5"/>
    <w:rsid w:val="00904EE5"/>
    <w:rsid w:val="00905251"/>
    <w:rsid w:val="00907AF1"/>
    <w:rsid w:val="009108F7"/>
    <w:rsid w:val="00911020"/>
    <w:rsid w:val="00913F2A"/>
    <w:rsid w:val="00915FA8"/>
    <w:rsid w:val="009214BF"/>
    <w:rsid w:val="00922666"/>
    <w:rsid w:val="00924DC9"/>
    <w:rsid w:val="00930E4A"/>
    <w:rsid w:val="009438E3"/>
    <w:rsid w:val="00953115"/>
    <w:rsid w:val="0095462D"/>
    <w:rsid w:val="00955D1D"/>
    <w:rsid w:val="0096121D"/>
    <w:rsid w:val="0096172F"/>
    <w:rsid w:val="009628CB"/>
    <w:rsid w:val="00967F8A"/>
    <w:rsid w:val="009715A8"/>
    <w:rsid w:val="00971A74"/>
    <w:rsid w:val="00974DC5"/>
    <w:rsid w:val="0097552D"/>
    <w:rsid w:val="00976073"/>
    <w:rsid w:val="00980CD1"/>
    <w:rsid w:val="009826C8"/>
    <w:rsid w:val="00984B8C"/>
    <w:rsid w:val="00984EA2"/>
    <w:rsid w:val="00986DFC"/>
    <w:rsid w:val="00992EB6"/>
    <w:rsid w:val="00997A80"/>
    <w:rsid w:val="009A1766"/>
    <w:rsid w:val="009A336D"/>
    <w:rsid w:val="009A6BA9"/>
    <w:rsid w:val="009B39FD"/>
    <w:rsid w:val="009B57F8"/>
    <w:rsid w:val="009C5351"/>
    <w:rsid w:val="009D0BAE"/>
    <w:rsid w:val="009D602B"/>
    <w:rsid w:val="009E1197"/>
    <w:rsid w:val="009E4BE2"/>
    <w:rsid w:val="009E5BD4"/>
    <w:rsid w:val="009E6C50"/>
    <w:rsid w:val="009F0D9C"/>
    <w:rsid w:val="009F1EEF"/>
    <w:rsid w:val="009F5C32"/>
    <w:rsid w:val="009F79B1"/>
    <w:rsid w:val="00A1282C"/>
    <w:rsid w:val="00A13E56"/>
    <w:rsid w:val="00A15F7D"/>
    <w:rsid w:val="00A25076"/>
    <w:rsid w:val="00A26321"/>
    <w:rsid w:val="00A31B0E"/>
    <w:rsid w:val="00A32A34"/>
    <w:rsid w:val="00A4078B"/>
    <w:rsid w:val="00A411C6"/>
    <w:rsid w:val="00A432CC"/>
    <w:rsid w:val="00A6227D"/>
    <w:rsid w:val="00A64407"/>
    <w:rsid w:val="00A65FFA"/>
    <w:rsid w:val="00A77233"/>
    <w:rsid w:val="00A811DE"/>
    <w:rsid w:val="00A8285F"/>
    <w:rsid w:val="00A86967"/>
    <w:rsid w:val="00A86D8F"/>
    <w:rsid w:val="00AA26CE"/>
    <w:rsid w:val="00AA5798"/>
    <w:rsid w:val="00AA78FF"/>
    <w:rsid w:val="00AA7ECA"/>
    <w:rsid w:val="00AB29C5"/>
    <w:rsid w:val="00AB79D7"/>
    <w:rsid w:val="00AC0034"/>
    <w:rsid w:val="00AC3CD3"/>
    <w:rsid w:val="00AC7C5F"/>
    <w:rsid w:val="00AD5B0C"/>
    <w:rsid w:val="00AE3482"/>
    <w:rsid w:val="00AF33E2"/>
    <w:rsid w:val="00AF4C29"/>
    <w:rsid w:val="00B012B9"/>
    <w:rsid w:val="00B012F8"/>
    <w:rsid w:val="00B03013"/>
    <w:rsid w:val="00B04336"/>
    <w:rsid w:val="00B048B5"/>
    <w:rsid w:val="00B1486B"/>
    <w:rsid w:val="00B15544"/>
    <w:rsid w:val="00B1649D"/>
    <w:rsid w:val="00B172B0"/>
    <w:rsid w:val="00B1744B"/>
    <w:rsid w:val="00B20FAF"/>
    <w:rsid w:val="00B2198A"/>
    <w:rsid w:val="00B25DDD"/>
    <w:rsid w:val="00B25E9A"/>
    <w:rsid w:val="00B319E1"/>
    <w:rsid w:val="00B33C0B"/>
    <w:rsid w:val="00B63F6F"/>
    <w:rsid w:val="00B64CF3"/>
    <w:rsid w:val="00B6673C"/>
    <w:rsid w:val="00B671E7"/>
    <w:rsid w:val="00B80D75"/>
    <w:rsid w:val="00B91CAF"/>
    <w:rsid w:val="00B971A4"/>
    <w:rsid w:val="00B97E75"/>
    <w:rsid w:val="00BA47CC"/>
    <w:rsid w:val="00BA7A2C"/>
    <w:rsid w:val="00BB12BF"/>
    <w:rsid w:val="00BC3CEC"/>
    <w:rsid w:val="00BC4594"/>
    <w:rsid w:val="00BC68BB"/>
    <w:rsid w:val="00BE00F2"/>
    <w:rsid w:val="00BE28CF"/>
    <w:rsid w:val="00BE35F2"/>
    <w:rsid w:val="00BE3ABE"/>
    <w:rsid w:val="00BE7DF3"/>
    <w:rsid w:val="00BF7750"/>
    <w:rsid w:val="00C0466F"/>
    <w:rsid w:val="00C20B6E"/>
    <w:rsid w:val="00C221A9"/>
    <w:rsid w:val="00C2528F"/>
    <w:rsid w:val="00C27868"/>
    <w:rsid w:val="00C32376"/>
    <w:rsid w:val="00C327EA"/>
    <w:rsid w:val="00C4240A"/>
    <w:rsid w:val="00C47F11"/>
    <w:rsid w:val="00C50641"/>
    <w:rsid w:val="00C51A39"/>
    <w:rsid w:val="00C51A99"/>
    <w:rsid w:val="00C523A6"/>
    <w:rsid w:val="00C55E18"/>
    <w:rsid w:val="00C672FE"/>
    <w:rsid w:val="00C73A47"/>
    <w:rsid w:val="00C7421B"/>
    <w:rsid w:val="00C837C2"/>
    <w:rsid w:val="00C84790"/>
    <w:rsid w:val="00C86A20"/>
    <w:rsid w:val="00C87CDE"/>
    <w:rsid w:val="00C913E2"/>
    <w:rsid w:val="00C9601F"/>
    <w:rsid w:val="00CA3E9D"/>
    <w:rsid w:val="00CA694B"/>
    <w:rsid w:val="00CB5B04"/>
    <w:rsid w:val="00CB6CD6"/>
    <w:rsid w:val="00CC3549"/>
    <w:rsid w:val="00CC661B"/>
    <w:rsid w:val="00CD215A"/>
    <w:rsid w:val="00CD3887"/>
    <w:rsid w:val="00CD59ED"/>
    <w:rsid w:val="00CD7C55"/>
    <w:rsid w:val="00CE05DE"/>
    <w:rsid w:val="00CE5D7B"/>
    <w:rsid w:val="00CE758B"/>
    <w:rsid w:val="00CF134D"/>
    <w:rsid w:val="00CF2576"/>
    <w:rsid w:val="00CF70B5"/>
    <w:rsid w:val="00D01226"/>
    <w:rsid w:val="00D0176F"/>
    <w:rsid w:val="00D04F17"/>
    <w:rsid w:val="00D07282"/>
    <w:rsid w:val="00D072A2"/>
    <w:rsid w:val="00D076FC"/>
    <w:rsid w:val="00D15889"/>
    <w:rsid w:val="00D207EC"/>
    <w:rsid w:val="00D227A5"/>
    <w:rsid w:val="00D247A5"/>
    <w:rsid w:val="00D32014"/>
    <w:rsid w:val="00D37E24"/>
    <w:rsid w:val="00D41385"/>
    <w:rsid w:val="00D455F5"/>
    <w:rsid w:val="00D50949"/>
    <w:rsid w:val="00D51E9C"/>
    <w:rsid w:val="00D56E57"/>
    <w:rsid w:val="00D62815"/>
    <w:rsid w:val="00D66857"/>
    <w:rsid w:val="00D71276"/>
    <w:rsid w:val="00D80761"/>
    <w:rsid w:val="00D80960"/>
    <w:rsid w:val="00D8116E"/>
    <w:rsid w:val="00D840DB"/>
    <w:rsid w:val="00D8693D"/>
    <w:rsid w:val="00D87445"/>
    <w:rsid w:val="00D9526E"/>
    <w:rsid w:val="00DA2D5E"/>
    <w:rsid w:val="00DA2F60"/>
    <w:rsid w:val="00DA3EDA"/>
    <w:rsid w:val="00DB294F"/>
    <w:rsid w:val="00DB59BA"/>
    <w:rsid w:val="00DC0CBD"/>
    <w:rsid w:val="00DC1491"/>
    <w:rsid w:val="00DC497E"/>
    <w:rsid w:val="00DD2FA6"/>
    <w:rsid w:val="00DD6C44"/>
    <w:rsid w:val="00DE66B8"/>
    <w:rsid w:val="00DF06D6"/>
    <w:rsid w:val="00DF1EC6"/>
    <w:rsid w:val="00DF3AB3"/>
    <w:rsid w:val="00DF452F"/>
    <w:rsid w:val="00DF7AF2"/>
    <w:rsid w:val="00E02075"/>
    <w:rsid w:val="00E023D3"/>
    <w:rsid w:val="00E078BF"/>
    <w:rsid w:val="00E21D07"/>
    <w:rsid w:val="00E273B9"/>
    <w:rsid w:val="00E30D22"/>
    <w:rsid w:val="00E32568"/>
    <w:rsid w:val="00E36E46"/>
    <w:rsid w:val="00E5098B"/>
    <w:rsid w:val="00E5102E"/>
    <w:rsid w:val="00E56A99"/>
    <w:rsid w:val="00E6150C"/>
    <w:rsid w:val="00E61CF3"/>
    <w:rsid w:val="00E61DBA"/>
    <w:rsid w:val="00E64421"/>
    <w:rsid w:val="00E73E4C"/>
    <w:rsid w:val="00E906F9"/>
    <w:rsid w:val="00E94D38"/>
    <w:rsid w:val="00E97A8B"/>
    <w:rsid w:val="00E97F23"/>
    <w:rsid w:val="00EB662D"/>
    <w:rsid w:val="00EC3636"/>
    <w:rsid w:val="00ED36E4"/>
    <w:rsid w:val="00ED4548"/>
    <w:rsid w:val="00EE0F3D"/>
    <w:rsid w:val="00EE181E"/>
    <w:rsid w:val="00EE1D75"/>
    <w:rsid w:val="00EE35C2"/>
    <w:rsid w:val="00EF1E2C"/>
    <w:rsid w:val="00EF559E"/>
    <w:rsid w:val="00EF715C"/>
    <w:rsid w:val="00F11D6E"/>
    <w:rsid w:val="00F213D9"/>
    <w:rsid w:val="00F21DB5"/>
    <w:rsid w:val="00F2254E"/>
    <w:rsid w:val="00F226B3"/>
    <w:rsid w:val="00F2318B"/>
    <w:rsid w:val="00F25BF4"/>
    <w:rsid w:val="00F26D7B"/>
    <w:rsid w:val="00F26DA8"/>
    <w:rsid w:val="00F277A2"/>
    <w:rsid w:val="00F30E08"/>
    <w:rsid w:val="00F37E4B"/>
    <w:rsid w:val="00F43313"/>
    <w:rsid w:val="00F440DC"/>
    <w:rsid w:val="00F45D7A"/>
    <w:rsid w:val="00F4693A"/>
    <w:rsid w:val="00F53315"/>
    <w:rsid w:val="00F577D4"/>
    <w:rsid w:val="00F64140"/>
    <w:rsid w:val="00F65EED"/>
    <w:rsid w:val="00F6690A"/>
    <w:rsid w:val="00F700F1"/>
    <w:rsid w:val="00F702E4"/>
    <w:rsid w:val="00F713E3"/>
    <w:rsid w:val="00F731F8"/>
    <w:rsid w:val="00F76003"/>
    <w:rsid w:val="00F82207"/>
    <w:rsid w:val="00F83289"/>
    <w:rsid w:val="00F83B63"/>
    <w:rsid w:val="00F83E47"/>
    <w:rsid w:val="00F95681"/>
    <w:rsid w:val="00F96F40"/>
    <w:rsid w:val="00FB2F41"/>
    <w:rsid w:val="00FB4603"/>
    <w:rsid w:val="00FC26B7"/>
    <w:rsid w:val="00FC6D5F"/>
    <w:rsid w:val="00FD01EE"/>
    <w:rsid w:val="00FD119C"/>
    <w:rsid w:val="00FD31F8"/>
    <w:rsid w:val="00FD3323"/>
    <w:rsid w:val="00FD4D0F"/>
    <w:rsid w:val="00FE4AD4"/>
    <w:rsid w:val="00FE553F"/>
    <w:rsid w:val="00FF00FA"/>
    <w:rsid w:val="00FF0B79"/>
    <w:rsid w:val="00FF28A9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4C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26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D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26DAF"/>
    <w:rPr>
      <w:b/>
      <w:bCs/>
    </w:rPr>
  </w:style>
  <w:style w:type="paragraph" w:styleId="NormalWeb">
    <w:name w:val="Normal (Web)"/>
    <w:basedOn w:val="Normal"/>
    <w:uiPriority w:val="99"/>
    <w:rsid w:val="005D3E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15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6CA"/>
  </w:style>
  <w:style w:type="paragraph" w:styleId="Footer">
    <w:name w:val="footer"/>
    <w:basedOn w:val="Normal"/>
    <w:link w:val="FooterChar"/>
    <w:unhideWhenUsed/>
    <w:rsid w:val="00815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56CA"/>
  </w:style>
  <w:style w:type="character" w:customStyle="1" w:styleId="Heading3Char">
    <w:name w:val="Heading 3 Char"/>
    <w:basedOn w:val="DefaultParagraphFont"/>
    <w:link w:val="Heading3"/>
    <w:semiHidden/>
    <w:rsid w:val="00204CF3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04C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251C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51CF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2A3F8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35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3549"/>
  </w:style>
  <w:style w:type="paragraph" w:styleId="BodyText2">
    <w:name w:val="Body Text 2"/>
    <w:basedOn w:val="Normal"/>
    <w:link w:val="BodyText2Char"/>
    <w:uiPriority w:val="99"/>
    <w:semiHidden/>
    <w:unhideWhenUsed/>
    <w:rsid w:val="00CB5B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B04"/>
  </w:style>
  <w:style w:type="paragraph" w:customStyle="1" w:styleId="Numberofpages">
    <w:name w:val="Number of pages"/>
    <w:basedOn w:val="Normal"/>
    <w:rsid w:val="00CB5B04"/>
    <w:pPr>
      <w:spacing w:before="280" w:after="0" w:line="280" w:lineRule="atLeast"/>
    </w:pPr>
    <w:rPr>
      <w:rFonts w:ascii="Arial" w:hAnsi="Arial" w:cs="Arial"/>
    </w:rPr>
  </w:style>
  <w:style w:type="paragraph" w:customStyle="1" w:styleId="Default">
    <w:name w:val="Default"/>
    <w:rsid w:val="00F70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57602"/>
    <w:pPr>
      <w:spacing w:after="0" w:line="240" w:lineRule="auto"/>
    </w:pPr>
  </w:style>
  <w:style w:type="paragraph" w:customStyle="1" w:styleId="ReferenceBold">
    <w:name w:val="ReferenceBold"/>
    <w:basedOn w:val="Normal"/>
    <w:next w:val="Normal"/>
    <w:rsid w:val="009A1766"/>
    <w:pPr>
      <w:spacing w:after="240" w:line="280" w:lineRule="exact"/>
    </w:pPr>
    <w:rPr>
      <w:rFonts w:ascii="Arial" w:eastAsia="Times New Roman" w:hAnsi="Arial" w:cs="Arial"/>
      <w:b/>
      <w:bCs/>
    </w:rPr>
  </w:style>
  <w:style w:type="paragraph" w:customStyle="1" w:styleId="PreformattedText">
    <w:name w:val="Preformatted Text"/>
    <w:basedOn w:val="Normal"/>
    <w:rsid w:val="00DD2FA6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23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B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BDA"/>
  </w:style>
  <w:style w:type="paragraph" w:customStyle="1" w:styleId="TableParagraph">
    <w:name w:val="Table Paragraph"/>
    <w:basedOn w:val="Normal"/>
    <w:uiPriority w:val="1"/>
    <w:qFormat/>
    <w:rsid w:val="00D072A2"/>
    <w:pPr>
      <w:widowControl w:val="0"/>
      <w:spacing w:after="0" w:line="240" w:lineRule="auto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AFA"/>
    <w:rPr>
      <w:rFonts w:ascii="Courier New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D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7D3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3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04CF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26DA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26D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826DAF"/>
    <w:rPr>
      <w:b/>
      <w:bCs/>
    </w:rPr>
  </w:style>
  <w:style w:type="paragraph" w:styleId="NormalWeb">
    <w:name w:val="Normal (Web)"/>
    <w:basedOn w:val="Normal"/>
    <w:uiPriority w:val="99"/>
    <w:rsid w:val="005D3E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15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6CA"/>
  </w:style>
  <w:style w:type="paragraph" w:styleId="Footer">
    <w:name w:val="footer"/>
    <w:basedOn w:val="Normal"/>
    <w:link w:val="FooterChar"/>
    <w:unhideWhenUsed/>
    <w:rsid w:val="00815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56CA"/>
  </w:style>
  <w:style w:type="character" w:customStyle="1" w:styleId="Heading3Char">
    <w:name w:val="Heading 3 Char"/>
    <w:basedOn w:val="DefaultParagraphFont"/>
    <w:link w:val="Heading3"/>
    <w:semiHidden/>
    <w:rsid w:val="00204CF3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04CF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251C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51CF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2A3F8E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35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3549"/>
  </w:style>
  <w:style w:type="paragraph" w:styleId="BodyText2">
    <w:name w:val="Body Text 2"/>
    <w:basedOn w:val="Normal"/>
    <w:link w:val="BodyText2Char"/>
    <w:uiPriority w:val="99"/>
    <w:semiHidden/>
    <w:unhideWhenUsed/>
    <w:rsid w:val="00CB5B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B04"/>
  </w:style>
  <w:style w:type="paragraph" w:customStyle="1" w:styleId="Numberofpages">
    <w:name w:val="Number of pages"/>
    <w:basedOn w:val="Normal"/>
    <w:rsid w:val="00CB5B04"/>
    <w:pPr>
      <w:spacing w:before="280" w:after="0" w:line="280" w:lineRule="atLeast"/>
    </w:pPr>
    <w:rPr>
      <w:rFonts w:ascii="Arial" w:hAnsi="Arial" w:cs="Arial"/>
    </w:rPr>
  </w:style>
  <w:style w:type="paragraph" w:customStyle="1" w:styleId="Default">
    <w:name w:val="Default"/>
    <w:rsid w:val="00F70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3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57602"/>
    <w:pPr>
      <w:spacing w:after="0" w:line="240" w:lineRule="auto"/>
    </w:pPr>
  </w:style>
  <w:style w:type="paragraph" w:customStyle="1" w:styleId="ReferenceBold">
    <w:name w:val="ReferenceBold"/>
    <w:basedOn w:val="Normal"/>
    <w:next w:val="Normal"/>
    <w:rsid w:val="009A1766"/>
    <w:pPr>
      <w:spacing w:after="240" w:line="280" w:lineRule="exact"/>
    </w:pPr>
    <w:rPr>
      <w:rFonts w:ascii="Arial" w:eastAsia="Times New Roman" w:hAnsi="Arial" w:cs="Arial"/>
      <w:b/>
      <w:bCs/>
    </w:rPr>
  </w:style>
  <w:style w:type="paragraph" w:customStyle="1" w:styleId="PreformattedText">
    <w:name w:val="Preformatted Text"/>
    <w:basedOn w:val="Normal"/>
    <w:rsid w:val="00DD2FA6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23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23B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23BDA"/>
  </w:style>
  <w:style w:type="paragraph" w:customStyle="1" w:styleId="TableParagraph">
    <w:name w:val="Table Paragraph"/>
    <w:basedOn w:val="Normal"/>
    <w:uiPriority w:val="1"/>
    <w:qFormat/>
    <w:rsid w:val="00D072A2"/>
    <w:pPr>
      <w:widowControl w:val="0"/>
      <w:spacing w:after="0" w:line="240" w:lineRule="auto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AFA"/>
    <w:rPr>
      <w:rFonts w:ascii="Courier New" w:hAnsi="Courier New" w:cs="Courier New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ED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DefaultParagraphFont"/>
    <w:rsid w:val="007D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1%20-%20ALL%20Templates\Agenda%20Templates\Planning\Planning%20Committe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FCE1-2C24-4CCA-A3F2-E15559CE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Committe agenda template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2018-10-16T12:26:00Z</cp:lastPrinted>
  <dcterms:created xsi:type="dcterms:W3CDTF">2018-10-16T10:03:00Z</dcterms:created>
  <dcterms:modified xsi:type="dcterms:W3CDTF">2018-10-16T12:27:00Z</dcterms:modified>
</cp:coreProperties>
</file>